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48" w:rsidRDefault="00037D48" w:rsidP="00037D4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We are looking for wait staff </w:t>
      </w:r>
    </w:p>
    <w:p w:rsidR="00037D48" w:rsidRPr="00037D48" w:rsidRDefault="00037D48" w:rsidP="00037D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Starting pay is just shy of $10 an hour</w:t>
      </w:r>
    </w:p>
    <w:p w:rsidR="003753B7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 xml:space="preserve">Student who are looking for work. Extra cash 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>Hospitality industry</w:t>
      </w:r>
    </w:p>
    <w:p w:rsidR="008B53BC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 xml:space="preserve">Culinary </w:t>
      </w:r>
    </w:p>
    <w:p w:rsidR="00B402D6" w:rsidRPr="000E1EBD" w:rsidRDefault="00B402D6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Flexible hours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 xml:space="preserve">Outgoing and energetic Students </w:t>
      </w:r>
    </w:p>
    <w:p w:rsidR="008B53BC" w:rsidRPr="000E1EBD" w:rsidRDefault="003E0A29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8B53BC" w:rsidRPr="000E1EBD">
        <w:rPr>
          <w:sz w:val="32"/>
          <w:szCs w:val="32"/>
        </w:rPr>
        <w:t xml:space="preserve">Scholarship </w:t>
      </w:r>
      <w:r>
        <w:rPr>
          <w:sz w:val="32"/>
          <w:szCs w:val="32"/>
        </w:rPr>
        <w:t>awarded once a year</w:t>
      </w:r>
      <w:r w:rsidR="008B53BC" w:rsidRPr="000E1EBD">
        <w:rPr>
          <w:sz w:val="32"/>
          <w:szCs w:val="32"/>
        </w:rPr>
        <w:t xml:space="preserve">. $500 up to $1000 after </w:t>
      </w:r>
      <w:r>
        <w:rPr>
          <w:sz w:val="32"/>
          <w:szCs w:val="32"/>
        </w:rPr>
        <w:t xml:space="preserve">submitted </w:t>
      </w:r>
      <w:r w:rsidR="008B53BC" w:rsidRPr="000E1EBD">
        <w:rPr>
          <w:sz w:val="32"/>
          <w:szCs w:val="32"/>
        </w:rPr>
        <w:t xml:space="preserve">written </w:t>
      </w:r>
      <w:r>
        <w:rPr>
          <w:sz w:val="32"/>
          <w:szCs w:val="32"/>
        </w:rPr>
        <w:t xml:space="preserve">essay. 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>Looking for students who want to learn better people and social schools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>Striving to become dynamic leaders and what it takes to work in the real world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>We have a great management staff, 3 chefs, Dining room manager and director</w:t>
      </w:r>
    </w:p>
    <w:p w:rsidR="000E1EBD" w:rsidRPr="000E1EBD" w:rsidRDefault="000E1EBD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>Morrison is a large company with an account in every state</w:t>
      </w:r>
    </w:p>
    <w:p w:rsidR="000E1EBD" w:rsidRPr="000E1EBD" w:rsidRDefault="000E1EBD" w:rsidP="000E1EB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>Room for growth within the company with plenty of job 0porntunitys</w:t>
      </w:r>
      <w:r>
        <w:rPr>
          <w:sz w:val="32"/>
          <w:szCs w:val="32"/>
        </w:rPr>
        <w:t>. Examples… Chef, management, nutritionist, cook, server…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 xml:space="preserve">First Contact dining room manager </w:t>
      </w:r>
      <w:r w:rsidRPr="009F2347">
        <w:rPr>
          <w:b/>
          <w:sz w:val="32"/>
          <w:szCs w:val="32"/>
        </w:rPr>
        <w:t>Sarah Trimble 313</w:t>
      </w:r>
      <w:r w:rsidR="000E1EBD" w:rsidRPr="009F2347">
        <w:rPr>
          <w:b/>
          <w:sz w:val="32"/>
          <w:szCs w:val="32"/>
        </w:rPr>
        <w:t>-</w:t>
      </w:r>
      <w:r w:rsidRPr="009F2347">
        <w:rPr>
          <w:b/>
          <w:sz w:val="32"/>
          <w:szCs w:val="32"/>
        </w:rPr>
        <w:t>253-9616</w:t>
      </w:r>
      <w:r w:rsidR="003E0A29">
        <w:rPr>
          <w:b/>
          <w:sz w:val="32"/>
          <w:szCs w:val="32"/>
        </w:rPr>
        <w:t xml:space="preserve"> Email sarahtrimble@iammorrison.com</w:t>
      </w:r>
      <w:r w:rsidRPr="000E1EBD">
        <w:rPr>
          <w:sz w:val="32"/>
          <w:szCs w:val="32"/>
        </w:rPr>
        <w:t xml:space="preserve"> From 8pm-5pm M-F </w:t>
      </w:r>
    </w:p>
    <w:p w:rsidR="008B53BC" w:rsidRPr="000E1EBD" w:rsidRDefault="008B53BC" w:rsidP="008B53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EBD">
        <w:rPr>
          <w:sz w:val="32"/>
          <w:szCs w:val="32"/>
        </w:rPr>
        <w:t xml:space="preserve">Or Contact </w:t>
      </w:r>
      <w:r w:rsidR="003E0A29">
        <w:rPr>
          <w:b/>
          <w:sz w:val="32"/>
          <w:szCs w:val="32"/>
        </w:rPr>
        <w:t>Chef Dan Sutherby at danielsutherby@iammorrison.com</w:t>
      </w:r>
      <w:r w:rsidRPr="000E1EBD">
        <w:rPr>
          <w:sz w:val="32"/>
          <w:szCs w:val="32"/>
        </w:rPr>
        <w:t xml:space="preserve"> 10pm-6pm M-F</w:t>
      </w:r>
      <w:r w:rsidRPr="000E1EBD">
        <w:rPr>
          <w:sz w:val="32"/>
          <w:szCs w:val="32"/>
        </w:rPr>
        <w:br/>
      </w:r>
    </w:p>
    <w:p w:rsidR="008B53BC" w:rsidRPr="000E1EBD" w:rsidRDefault="000E1EBD">
      <w:pPr>
        <w:rPr>
          <w:sz w:val="32"/>
          <w:szCs w:val="32"/>
        </w:rPr>
      </w:pPr>
      <w:r w:rsidRPr="000E1EBD">
        <w:rPr>
          <w:sz w:val="32"/>
          <w:szCs w:val="32"/>
        </w:rPr>
        <w:t>Morrison Senior Living (compass group)</w:t>
      </w:r>
    </w:p>
    <w:p w:rsidR="000E1EBD" w:rsidRPr="009F2347" w:rsidRDefault="000E1EBD">
      <w:pPr>
        <w:rPr>
          <w:b/>
          <w:sz w:val="32"/>
          <w:szCs w:val="32"/>
        </w:rPr>
      </w:pPr>
      <w:r w:rsidRPr="009F2347">
        <w:rPr>
          <w:b/>
          <w:sz w:val="32"/>
          <w:szCs w:val="32"/>
        </w:rPr>
        <w:t>Oakwood Commons</w:t>
      </w:r>
    </w:p>
    <w:p w:rsidR="000E1EBD" w:rsidRPr="009F2347" w:rsidRDefault="000E1EBD">
      <w:pPr>
        <w:rPr>
          <w:b/>
          <w:sz w:val="32"/>
          <w:szCs w:val="32"/>
        </w:rPr>
      </w:pPr>
      <w:r w:rsidRPr="009F2347">
        <w:rPr>
          <w:b/>
          <w:sz w:val="32"/>
          <w:szCs w:val="32"/>
        </w:rPr>
        <w:t>16351 rotunda drive Dearborn Michigan 48120</w:t>
      </w:r>
    </w:p>
    <w:p w:rsidR="000E1EBD" w:rsidRPr="009F2347" w:rsidRDefault="000E1EBD">
      <w:pPr>
        <w:rPr>
          <w:b/>
          <w:sz w:val="32"/>
          <w:szCs w:val="32"/>
        </w:rPr>
      </w:pPr>
      <w:r w:rsidRPr="009F2347">
        <w:rPr>
          <w:b/>
          <w:sz w:val="32"/>
          <w:szCs w:val="32"/>
        </w:rPr>
        <w:t>313-253-9600</w:t>
      </w:r>
    </w:p>
    <w:sectPr w:rsidR="000E1EBD" w:rsidRPr="009F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3702E"/>
    <w:multiLevelType w:val="hybridMultilevel"/>
    <w:tmpl w:val="163C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BC"/>
    <w:rsid w:val="00037D48"/>
    <w:rsid w:val="000E1EBD"/>
    <w:rsid w:val="002B40E2"/>
    <w:rsid w:val="003E0A29"/>
    <w:rsid w:val="00474EB4"/>
    <w:rsid w:val="008B53BC"/>
    <w:rsid w:val="009F2347"/>
    <w:rsid w:val="00B402D6"/>
    <w:rsid w:val="00B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4543-C528-4998-85BF-42BC8D2B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AF5FB9D4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Tormey, Pearse</dc:creator>
  <cp:keywords/>
  <dc:description/>
  <cp:lastModifiedBy>Duffy, Tanya</cp:lastModifiedBy>
  <cp:revision>2</cp:revision>
  <cp:lastPrinted>2015-04-07T16:33:00Z</cp:lastPrinted>
  <dcterms:created xsi:type="dcterms:W3CDTF">2015-05-15T16:36:00Z</dcterms:created>
  <dcterms:modified xsi:type="dcterms:W3CDTF">2015-05-15T16:36:00Z</dcterms:modified>
</cp:coreProperties>
</file>