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9E" w:rsidRPr="00444298" w:rsidRDefault="003C769E" w:rsidP="00444298">
      <w:pPr>
        <w:jc w:val="center"/>
        <w:rPr>
          <w:sz w:val="28"/>
        </w:rPr>
      </w:pPr>
      <w:bookmarkStart w:id="0" w:name="_GoBack"/>
      <w:bookmarkEnd w:id="0"/>
      <w:r w:rsidRPr="007E2072">
        <w:rPr>
          <w:sz w:val="28"/>
        </w:rPr>
        <w:t>Test Out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769E" w:rsidTr="007E2072">
        <w:tc>
          <w:tcPr>
            <w:tcW w:w="9350" w:type="dxa"/>
            <w:gridSpan w:val="3"/>
            <w:shd w:val="clear" w:color="auto" w:fill="BDD6EE" w:themeFill="accent1" w:themeFillTint="66"/>
          </w:tcPr>
          <w:p w:rsidR="003C769E" w:rsidRDefault="003C769E">
            <w:r>
              <w:t>Section 1- Student Information:</w:t>
            </w:r>
          </w:p>
        </w:tc>
      </w:tr>
      <w:tr w:rsidR="003C769E" w:rsidTr="003C769E">
        <w:tc>
          <w:tcPr>
            <w:tcW w:w="3116" w:type="dxa"/>
          </w:tcPr>
          <w:p w:rsidR="003C769E" w:rsidRDefault="003C769E">
            <w:r>
              <w:t>Last Name</w:t>
            </w:r>
          </w:p>
        </w:tc>
        <w:tc>
          <w:tcPr>
            <w:tcW w:w="3117" w:type="dxa"/>
          </w:tcPr>
          <w:p w:rsidR="003C769E" w:rsidRDefault="003C769E">
            <w:r>
              <w:t>First Name</w:t>
            </w:r>
          </w:p>
        </w:tc>
        <w:tc>
          <w:tcPr>
            <w:tcW w:w="3117" w:type="dxa"/>
          </w:tcPr>
          <w:p w:rsidR="003C769E" w:rsidRDefault="003C769E">
            <w:r>
              <w:t>Date</w:t>
            </w:r>
            <w:r w:rsidR="003822CC">
              <w:t xml:space="preserve"> of Request:</w:t>
            </w:r>
          </w:p>
        </w:tc>
      </w:tr>
      <w:tr w:rsidR="003C769E" w:rsidTr="00517A88">
        <w:tc>
          <w:tcPr>
            <w:tcW w:w="6233" w:type="dxa"/>
            <w:gridSpan w:val="2"/>
          </w:tcPr>
          <w:p w:rsidR="003C769E" w:rsidRDefault="003C769E">
            <w:r>
              <w:t>Parent/Guardian Name</w:t>
            </w:r>
          </w:p>
        </w:tc>
        <w:tc>
          <w:tcPr>
            <w:tcW w:w="3117" w:type="dxa"/>
          </w:tcPr>
          <w:p w:rsidR="003C769E" w:rsidRDefault="003C769E">
            <w:r>
              <w:t>Phone#</w:t>
            </w:r>
          </w:p>
        </w:tc>
      </w:tr>
      <w:tr w:rsidR="003C769E" w:rsidTr="008676FC">
        <w:tc>
          <w:tcPr>
            <w:tcW w:w="6233" w:type="dxa"/>
            <w:gridSpan w:val="2"/>
          </w:tcPr>
          <w:p w:rsidR="003C769E" w:rsidRDefault="003C769E">
            <w:r>
              <w:t>Student ID#</w:t>
            </w:r>
          </w:p>
        </w:tc>
        <w:tc>
          <w:tcPr>
            <w:tcW w:w="3117" w:type="dxa"/>
          </w:tcPr>
          <w:p w:rsidR="003C769E" w:rsidRDefault="003C769E">
            <w:r>
              <w:t>Grade</w:t>
            </w:r>
          </w:p>
        </w:tc>
      </w:tr>
      <w:tr w:rsidR="003C769E" w:rsidTr="003C769E">
        <w:tc>
          <w:tcPr>
            <w:tcW w:w="3116" w:type="dxa"/>
          </w:tcPr>
          <w:p w:rsidR="003C769E" w:rsidRDefault="003C769E">
            <w:r>
              <w:t>Address</w:t>
            </w:r>
          </w:p>
        </w:tc>
        <w:tc>
          <w:tcPr>
            <w:tcW w:w="3117" w:type="dxa"/>
          </w:tcPr>
          <w:p w:rsidR="003C769E" w:rsidRDefault="003C769E"/>
        </w:tc>
        <w:tc>
          <w:tcPr>
            <w:tcW w:w="3117" w:type="dxa"/>
          </w:tcPr>
          <w:p w:rsidR="003C769E" w:rsidRDefault="003C769E"/>
        </w:tc>
      </w:tr>
      <w:tr w:rsidR="003C769E" w:rsidTr="003C769E">
        <w:tc>
          <w:tcPr>
            <w:tcW w:w="3116" w:type="dxa"/>
          </w:tcPr>
          <w:p w:rsidR="003C769E" w:rsidRDefault="003C769E">
            <w:r>
              <w:t>City</w:t>
            </w:r>
          </w:p>
        </w:tc>
        <w:tc>
          <w:tcPr>
            <w:tcW w:w="3117" w:type="dxa"/>
          </w:tcPr>
          <w:p w:rsidR="003C769E" w:rsidRDefault="003C769E">
            <w:r>
              <w:t>State</w:t>
            </w:r>
          </w:p>
        </w:tc>
        <w:tc>
          <w:tcPr>
            <w:tcW w:w="3117" w:type="dxa"/>
          </w:tcPr>
          <w:p w:rsidR="003C769E" w:rsidRDefault="003C769E">
            <w:r>
              <w:t>Zip</w:t>
            </w:r>
          </w:p>
        </w:tc>
      </w:tr>
      <w:tr w:rsidR="003C769E" w:rsidTr="007E2072">
        <w:tc>
          <w:tcPr>
            <w:tcW w:w="9350" w:type="dxa"/>
            <w:gridSpan w:val="3"/>
            <w:shd w:val="clear" w:color="auto" w:fill="BDD6EE" w:themeFill="accent1" w:themeFillTint="66"/>
          </w:tcPr>
          <w:p w:rsidR="003C769E" w:rsidRDefault="003C769E">
            <w:r>
              <w:t>Section 2- Request and Signatures</w:t>
            </w:r>
          </w:p>
        </w:tc>
      </w:tr>
      <w:tr w:rsidR="003C769E" w:rsidTr="00A96834">
        <w:tc>
          <w:tcPr>
            <w:tcW w:w="9350" w:type="dxa"/>
            <w:gridSpan w:val="3"/>
          </w:tcPr>
          <w:p w:rsidR="003C769E" w:rsidRDefault="003C769E">
            <w:r>
              <w:t>I am requesting to demonstrate mastery of the content in a course offered at Allen Park High School.  I understand that this will be comprehensive assessment which may include an exam and/or written reports, research papers, demonstration, a portfolio or other assessments normally required when taking this course.  I understand that I will earn credit toward graduation through this assessment upon successful mastery of the course content expectations with a grade of no less than 80%</w:t>
            </w:r>
            <w:r w:rsidR="007E2072">
              <w:t>.  My passing grade will not be included in computing my grade point average (GPA) and will appear as Pass(P) or Fail (F) on my transcript.  I am aware that if I earn credit in this course, it will fulfill a graduation course requirement and/or sequence requirement.  I understand if I earn credit in this course, I cannot subsequently request test out for a lower course in a sequence or enroll in a course lower in course sequence in the same subject area.</w:t>
            </w:r>
          </w:p>
        </w:tc>
      </w:tr>
      <w:tr w:rsidR="007E2072" w:rsidTr="00A96834">
        <w:tc>
          <w:tcPr>
            <w:tcW w:w="9350" w:type="dxa"/>
            <w:gridSpan w:val="3"/>
          </w:tcPr>
          <w:p w:rsidR="007E2072" w:rsidRDefault="007E2072">
            <w:r>
              <w:t>Course Title</w:t>
            </w:r>
          </w:p>
        </w:tc>
      </w:tr>
      <w:tr w:rsidR="007E2072" w:rsidTr="00A96834">
        <w:tc>
          <w:tcPr>
            <w:tcW w:w="9350" w:type="dxa"/>
            <w:gridSpan w:val="3"/>
          </w:tcPr>
          <w:p w:rsidR="007E2072" w:rsidRDefault="003822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028A2" wp14:editId="0B33AE8A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26670</wp:posOffset>
                      </wp:positionV>
                      <wp:extent cx="228600" cy="114300"/>
                      <wp:effectExtent l="0" t="0" r="19050" b="1905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3823A" id="Frame 1" o:spid="_x0000_s1026" style="position:absolute;margin-left:112.85pt;margin-top:2.1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fQbAIAADUFAAAOAAAAZHJzL2Uyb0RvYy54bWysVFFP2zAQfp+0/2D5fSTpCmMVKapATJMQ&#10;VIOJZ+PYJJLt885u0+7X7+ykAQHaw7Q+uLbv7ru7z9/l7HxnDdsqDB24mldHJWfKSWg691Tzn/dX&#10;n045C1G4RhhwquZ7Ffj58uOHs94v1AxaMI1CRiAuLHpf8zZGvyiKIFtlRTgCrxwZNaAVkY74VDQo&#10;ekK3ppiV5UnRAzYeQaoQ6PZyMPJlxtdayXirdVCRmZpTbTGvmNfHtBbLM7F4QuHbTo5liH+oworO&#10;UdIJ6lJEwTbYvYGynUQIoOORBFuA1p1UuQfqpipfdXPXCq9yL0RO8BNN4f/BypvtGlnX0Ntx5oSl&#10;J7pC+mNVoqb3YUEed36N4ynQNvW502jTP3XAdpnO/USn2kUm6XI2Oz0piXRJpqqaf6Y9oRTPwR5D&#10;/KbAsrSpuU6JM4tiex3i4HvwocBUzZA/7+LeqFSCcT+UphZSxhydxaMuDLKtoGcXUioXq8HUikYN&#10;18cl/caCpohcXgZMyLozZsIeAZIw32IPtY7+KVRl7U3B5d8KG4KniJwZXJyCbecA3wMw1NWYefA/&#10;kDRQk1h6hGZPD4wwKD94edUR2dcixLVAkjq9D41vvKVFG+hrDuOOsxbw93v3yZ8USFbOehqdmodf&#10;G4GKM/PdkTa/VvN5mrV8mB9/mdEBX1oeX1rcxl4APRPpj6rL2+QfzWGrEewDTfkqZSWTcJJy11xG&#10;PBwu4jDS9J2QarXKbjRfXsRrd+dlAk+sJi3d7x4E+lFxkaR6A4cxE4tXuht8U6SD1SaC7rIon3kd&#10;+abZzMIZvyNp+F+es9fz1275BwAA//8DAFBLAwQUAAYACAAAACEAdnE69d0AAAAIAQAADwAAAGRy&#10;cy9kb3ducmV2LnhtbEyPy07DMBBF90j8gzVI7KhTCwpK41QICSHxWDSkezeeJmnjcYidNvw901VZ&#10;Xp2rO2ey1eQ6ccQhtJ40zGcJCKTK25ZqDeX3690TiBANWdN5Qg2/GGCVX19lJrX+RGs8FrEWPEIh&#10;NRqaGPtUylA16EyY+R6J2c4PzkSOQy3tYE487jqpkmQhnWmJLzSmx5cGq0MxOg0fb+VX+/PZbtbv&#10;kyrKcX+g3T7R+vZmel6CiDjFSxnO+qwOOTtt/Ug2iE6DUg+PXNVwr0AwV4s55+0ZKJB5Jv8/kP8B&#10;AAD//wMAUEsBAi0AFAAGAAgAAAAhALaDOJL+AAAA4QEAABMAAAAAAAAAAAAAAAAAAAAAAFtDb250&#10;ZW50X1R5cGVzXS54bWxQSwECLQAUAAYACAAAACEAOP0h/9YAAACUAQAACwAAAAAAAAAAAAAAAAAv&#10;AQAAX3JlbHMvLnJlbHNQSwECLQAUAAYACAAAACEAl0dn0GwCAAA1BQAADgAAAAAAAAAAAAAAAAAu&#10;AgAAZHJzL2Uyb0RvYy54bWxQSwECLQAUAAYACAAAACEAdnE69d0AAAAIAQAADwAAAAAAAAAAAAAA&#10;AADGBAAAZHJzL2Rvd25yZXYueG1sUEsFBgAAAAAEAAQA8wAAANAFAAAAAA==&#10;" path="m,l228600,r,114300l,114300,,xm14288,14288r,85725l214313,100013r,-85725l14288,14288xe" fillcolor="#5b9bd5 [3204]" strokecolor="#1f4d78 [1604]" strokeweight="1pt">
                      <v:stroke joinstyle="miter"/>
                      <v:path arrowok="t" o:connecttype="custom" o:connectlocs="0,0;228600,0;228600,114300;0,114300;0,0;14288,14288;14288,100013;214313,100013;214313,14288;14288,1428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669A6" wp14:editId="353FC179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0" t="0" r="19050" b="1905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44C9D6" id="Frame 3" o:spid="_x0000_s1026" style="position:absolute;margin-left:417.25pt;margin-top:1.9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+eAIAAA4FAAAOAAAAZHJzL2Uyb0RvYy54bWysVE1v2zAMvQ/YfxB0X52kaZsadYq0QYYB&#10;RRsgHXpmZCkWoK9JSpzs14+Snabtehrmg0yKFCk+Purmdq8V2XEfpDUVHZ4NKOGG2VqaTUV/Pi++&#10;TSgJEUwNyhpe0QMP9Hb69ctN60o+so1VNfcEg5hQtq6iTYyuLIrAGq4hnFnHDRqF9Roiqn5T1B5a&#10;jK5VMRoMLovW+tp5y3gIuDvvjHSa4wvBWXwSIvBIVEXxbjGvPq/rtBbTGyg3HlwjWX8N+IdbaJAG&#10;k76GmkMEsvXyr1BaMm+DFfGMWV1YISTjuQasZjj4UM2qAcdzLQhOcK8whf8Xlj3ulp7IuqLnlBjQ&#10;2KKFxx85T9C0LpTosXJL32sBxVTnXnid/lgB2Wc4D69w8n0kDDdHo8nlAEFnaBoOx+coY5TidNj5&#10;EL9zq0kSKipS4owi7B5C7HyPPilZsErWC6lUVvxmfa882QG29uLu+m5+0Yd/56YMaTH96CrfBJBi&#10;QkHES2mHRQezoQTUBrnLos+5350OnyTJyRuoeZ96gN8xc+eei3wXJ1Uxh9B0R7IpHYFSy4j8V1JX&#10;dJICHSMpk6w8M7jHIjWjgz9Ja1sfsHPedpQOji0kJnmAEJfgkcMIPM5lfMJFKIsY2F6ipLH+92f7&#10;yR+phVZKWpwJxOfXFjynRP0wSLrr4Xichigr44urESr+rWX91mK2+t5ib4b4AjiWxeQf1VEU3uoX&#10;HN9ZyoomMAxzd53olfvYzSo+AIzPZtkNB8dBfDArx1LwhFOC93n/At71VIrIwUd7nB8oPxCq800n&#10;jZ1toxUys+2EK3YwKTh0uZf9A5Gm+q2evU7P2PQPAAAA//8DAFBLAwQUAAYACAAAACEAnsjeVd8A&#10;AAAIAQAADwAAAGRycy9kb3ducmV2LnhtbEyPS0/DMBCE70j8B2uRuFGnLS1uiFNVCA4ckPpAqri5&#10;8eYB8TqKnTb8e5YTHEczmvkmW4+uFWfsQ+NJw3SSgEAqvG2o0vB+eLlTIEI0ZE3rCTV8Y4B1fn2V&#10;mdT6C+3wvI+V4BIKqdFQx9ilUoaiRmfCxHdI7JW+dyay7Ctpe3PhctfKWZIspTMN8UJtOnyqsfja&#10;D07D23F1KBarcnn8fN0N+LGVavNcan17M24eQUQc418YfvEZHXJmOvmBbBCtBjW/X3BUw5wfsK8e&#10;EtYnDbOpApln8v+B/AcAAP//AwBQSwECLQAUAAYACAAAACEAtoM4kv4AAADhAQAAEwAAAAAAAAAA&#10;AAAAAAAAAAAAW0NvbnRlbnRfVHlwZXNdLnhtbFBLAQItABQABgAIAAAAIQA4/SH/1gAAAJQBAAAL&#10;AAAAAAAAAAAAAAAAAC8BAABfcmVscy8ucmVsc1BLAQItABQABgAIAAAAIQAKmRm+eAIAAA4FAAAO&#10;AAAAAAAAAAAAAAAAAC4CAABkcnMvZTJvRG9jLnhtbFBLAQItABQABgAIAAAAIQCeyN5V3wAAAAgB&#10;AAAPAAAAAAAAAAAAAAAAANIEAABkcnMvZG93bnJldi54bWxQSwUGAAAAAAQABADzAAAA3gUAAAAA&#10;" path="m,l228600,r,114300l,114300,,xm14288,14288r,85725l214313,100013r,-85725l14288,14288xe" fillcolor="#5b9bd5" strokecolor="#41719c" strokeweight="1pt">
                      <v:stroke joinstyle="miter"/>
                      <v:path arrowok="t" o:connecttype="custom" o:connectlocs="0,0;228600,0;228600,114300;0,114300;0,0;14288,14288;14288,100013;214313,100013;214313,14288;14288,1428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E1353" wp14:editId="6D684538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14605</wp:posOffset>
                      </wp:positionV>
                      <wp:extent cx="228600" cy="114300"/>
                      <wp:effectExtent l="0" t="0" r="19050" b="1905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654D76" id="Frame 2" o:spid="_x0000_s1026" style="position:absolute;margin-left:233.5pt;margin-top:1.1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uOdwIAAA4FAAAOAAAAZHJzL2Uyb0RvYy54bWysVEtv2zAMvg/YfxB0X514aZsacYq0QYYB&#10;RVugLXpmZCkWoNckJU7360fJTvpYT8N8kEmRIsWPHzW73GtFdtwHaU1NxycjSrhhtpFmU9Onx9W3&#10;KSUhgmlAWcNr+sIDvZx//TLrXMVL21rVcE8wiAlV52raxuiqogis5RrCiXXcoFFYryGi6jdF46HD&#10;6FoV5Wh0VnTWN85bxkPA3WVvpPMcXwjO4p0QgUeiaop3i3n1eV2ntZjPoNp4cK1kwzXgH26hQRpM&#10;egy1hAhk6+VfobRk3gYr4gmzurBCSMZzDVjNePShmocWHM+1IDjBHWEK/y8su93deyKbmpaUGNDY&#10;opXHHykTNJ0LFXo8uHs/aAHFVOdeeJ3+WAHZZzhfjnDyfSQMN8tyejZC0BmaxuPJd5QxSvF62PkQ&#10;f3CrSRJqKlLijCLsbkLsfQ8+KVmwSjYrqVRW/GZ9rTzZAbb29Oriank6hH/npgzpMH15nm8CSDGh&#10;IOKltMOig9lQAmqD3GXR59zvTodPkuTkLTR8SD3C75C5d89FvouTqlhCaPsj2ZSOQKVlRP4rqWs6&#10;TYEOkZRJVp4ZPGCRmtHDn6S1bV6wc972lA6OrSQmuYEQ78EjhxF4nMt4h4tQFjGwg0RJa/3vz/aT&#10;P1ILrZR0OBOIz68teE6J+mmQdBfjySQNUVYmp+clKv6tZf3WYrb62mJvxvgCOJbF5B/VQRTe6mcc&#10;30XKiiYwDHP3nRiU69jPKj4AjC8W2Q0Hx0G8MQ+OpeAJpwTv4/4ZvBuoFJGDt/YwP1B9IFTvm04a&#10;u9hGK2Rm2yuu2MGk4NDlXg4PRJrqt3r2en3G5n8AAAD//wMAUEsDBBQABgAIAAAAIQDU4u/W3wAA&#10;AAgBAAAPAAAAZHJzL2Rvd25yZXYueG1sTI/LTsMwEEX3SPyDNUjsqE1DQxviVBWCBQsk2iJV7Nx4&#10;8oB4HMVOG/6eYQXLozu6c26+nlwnTjiE1pOG25kCgVR621Kt4X3/fLMEEaIhazpPqOEbA6yLy4vc&#10;ZNafaYunXawFl1DIjIYmxj6TMpQNOhNmvkfirPKDM5FxqKUdzJnLXSfnSqXSmZb4Q2N6fGyw/NqN&#10;TsPrYbUvF6sqPXy+bEf8eJPLzVOl9fXVtHkAEXGKf8fwq8/qULDT0Y9kg+g03KX3vCVqmCcgOF+o&#10;hPnIrBKQRS7/Dyh+AAAA//8DAFBLAQItABQABgAIAAAAIQC2gziS/gAAAOEBAAATAAAAAAAAAAAA&#10;AAAAAAAAAABbQ29udGVudF9UeXBlc10ueG1sUEsBAi0AFAAGAAgAAAAhADj9If/WAAAAlAEAAAsA&#10;AAAAAAAAAAAAAAAALwEAAF9yZWxzLy5yZWxzUEsBAi0AFAAGAAgAAAAhAOQuu453AgAADgUAAA4A&#10;AAAAAAAAAAAAAAAALgIAAGRycy9lMm9Eb2MueG1sUEsBAi0AFAAGAAgAAAAhANTi79bfAAAACAEA&#10;AA8AAAAAAAAAAAAAAAAA0QQAAGRycy9kb3ducmV2LnhtbFBLBQYAAAAABAAEAPMAAADdBQAAAAA=&#10;" path="m,l228600,r,114300l,114300,,xm14288,14288r,85725l214313,100013r,-85725l14288,14288xe" fillcolor="#5b9bd5" strokecolor="#41719c" strokeweight="1pt">
                      <v:stroke joinstyle="miter"/>
                      <v:path arrowok="t" o:connecttype="custom" o:connectlocs="0,0;228600,0;228600,114300;0,114300;0,0;14288,14288;14288,100013;214313,100013;214313,14288;14288,14288" o:connectangles="0,0,0,0,0,0,0,0,0,0"/>
                    </v:shape>
                  </w:pict>
                </mc:Fallback>
              </mc:AlternateContent>
            </w:r>
            <w:r>
              <w:t>Check one:   Semester 1                           Semester 2                                               Both Semesters</w:t>
            </w:r>
          </w:p>
        </w:tc>
      </w:tr>
      <w:tr w:rsidR="007E2072" w:rsidTr="00A96834">
        <w:tc>
          <w:tcPr>
            <w:tcW w:w="9350" w:type="dxa"/>
            <w:gridSpan w:val="3"/>
          </w:tcPr>
          <w:p w:rsidR="007E2072" w:rsidRDefault="007E2072">
            <w:r>
              <w:t xml:space="preserve">Test Date (please circle one): </w:t>
            </w:r>
            <w:r w:rsidR="00444298">
              <w:t xml:space="preserve">           </w:t>
            </w:r>
            <w:r>
              <w:t>August                January                     May</w:t>
            </w:r>
          </w:p>
        </w:tc>
      </w:tr>
      <w:tr w:rsidR="007E2072" w:rsidTr="00A96834">
        <w:tc>
          <w:tcPr>
            <w:tcW w:w="9350" w:type="dxa"/>
            <w:gridSpan w:val="3"/>
          </w:tcPr>
          <w:p w:rsidR="007E2072" w:rsidRDefault="007E2072">
            <w:r>
              <w:t>Student Signature                                                                                               Date</w:t>
            </w:r>
          </w:p>
        </w:tc>
      </w:tr>
      <w:tr w:rsidR="007E2072" w:rsidTr="00A96834">
        <w:tc>
          <w:tcPr>
            <w:tcW w:w="9350" w:type="dxa"/>
            <w:gridSpan w:val="3"/>
          </w:tcPr>
          <w:p w:rsidR="007E2072" w:rsidRDefault="007E2072">
            <w:r>
              <w:t>Parent/Guardian Signature                                                                               Date</w:t>
            </w:r>
          </w:p>
        </w:tc>
      </w:tr>
      <w:tr w:rsidR="007E2072" w:rsidTr="00A96834">
        <w:tc>
          <w:tcPr>
            <w:tcW w:w="9350" w:type="dxa"/>
            <w:gridSpan w:val="3"/>
          </w:tcPr>
          <w:p w:rsidR="007E2072" w:rsidRDefault="007E2072">
            <w:r>
              <w:t>Counselor Signature                                                                                           Date</w:t>
            </w:r>
          </w:p>
        </w:tc>
      </w:tr>
    </w:tbl>
    <w:p w:rsidR="003C769E" w:rsidRDefault="003C7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87"/>
        <w:gridCol w:w="3688"/>
      </w:tblGrid>
      <w:tr w:rsidR="007E2072" w:rsidTr="007E2072">
        <w:tc>
          <w:tcPr>
            <w:tcW w:w="9350" w:type="dxa"/>
            <w:gridSpan w:val="3"/>
            <w:shd w:val="clear" w:color="auto" w:fill="92D050"/>
          </w:tcPr>
          <w:p w:rsidR="007E2072" w:rsidRDefault="007E2072">
            <w:r>
              <w:t>Office Use ONLY</w:t>
            </w:r>
          </w:p>
        </w:tc>
      </w:tr>
      <w:tr w:rsidR="007E2072" w:rsidTr="008A0291">
        <w:tc>
          <w:tcPr>
            <w:tcW w:w="9350" w:type="dxa"/>
            <w:gridSpan w:val="3"/>
          </w:tcPr>
          <w:p w:rsidR="007E2072" w:rsidRDefault="007E2072">
            <w:r>
              <w:t>Request DENIED because:</w:t>
            </w:r>
          </w:p>
          <w:p w:rsidR="007E2072" w:rsidRDefault="007E2072" w:rsidP="007E2072">
            <w:pPr>
              <w:pStyle w:val="ListParagraph"/>
              <w:numPr>
                <w:ilvl w:val="0"/>
                <w:numId w:val="1"/>
              </w:numPr>
            </w:pPr>
            <w:r>
              <w:t>Student has submitted a request for a non-eligible course.  Specify: _________________________</w:t>
            </w:r>
          </w:p>
          <w:p w:rsidR="007E2072" w:rsidRDefault="007E2072" w:rsidP="007E2072">
            <w:pPr>
              <w:pStyle w:val="ListParagraph"/>
              <w:numPr>
                <w:ilvl w:val="0"/>
                <w:numId w:val="1"/>
              </w:numPr>
            </w:pPr>
            <w:r>
              <w:t>Student has previously completed or tested out of a higher course in this sequence.</w:t>
            </w:r>
          </w:p>
          <w:p w:rsidR="007E2072" w:rsidRDefault="007E2072" w:rsidP="007E2072">
            <w:pPr>
              <w:pStyle w:val="ListParagraph"/>
              <w:numPr>
                <w:ilvl w:val="0"/>
                <w:numId w:val="1"/>
              </w:numPr>
            </w:pPr>
            <w:r>
              <w:t>Student has not met published deadlines</w:t>
            </w:r>
          </w:p>
          <w:p w:rsidR="007E2072" w:rsidRDefault="007E2072" w:rsidP="007E2072">
            <w:pPr>
              <w:pStyle w:val="ListParagraph"/>
              <w:numPr>
                <w:ilvl w:val="0"/>
                <w:numId w:val="1"/>
              </w:numPr>
            </w:pPr>
            <w:r>
              <w:t>Other____________________________________________________________________</w:t>
            </w:r>
          </w:p>
          <w:p w:rsidR="007E2072" w:rsidRDefault="007E2072"/>
        </w:tc>
      </w:tr>
      <w:tr w:rsidR="007E2072" w:rsidTr="008A0291">
        <w:tc>
          <w:tcPr>
            <w:tcW w:w="9350" w:type="dxa"/>
            <w:gridSpan w:val="3"/>
          </w:tcPr>
          <w:p w:rsidR="007E2072" w:rsidRDefault="007E2072">
            <w:r>
              <w:t xml:space="preserve">Request APPROVED </w:t>
            </w:r>
            <w:r w:rsidR="00BA4864">
              <w:t>_____</w:t>
            </w:r>
          </w:p>
          <w:p w:rsidR="007E2072" w:rsidRDefault="007E2072"/>
        </w:tc>
      </w:tr>
      <w:tr w:rsidR="007E2072" w:rsidTr="00D46128">
        <w:tc>
          <w:tcPr>
            <w:tcW w:w="1975" w:type="dxa"/>
          </w:tcPr>
          <w:p w:rsidR="007E2072" w:rsidRDefault="007E2072">
            <w:r>
              <w:t>Test Date</w:t>
            </w:r>
          </w:p>
        </w:tc>
        <w:tc>
          <w:tcPr>
            <w:tcW w:w="3687" w:type="dxa"/>
          </w:tcPr>
          <w:p w:rsidR="007E2072" w:rsidRDefault="007E2072">
            <w:r>
              <w:t>Test Grade (percentage)</w:t>
            </w:r>
          </w:p>
        </w:tc>
        <w:tc>
          <w:tcPr>
            <w:tcW w:w="3688" w:type="dxa"/>
          </w:tcPr>
          <w:p w:rsidR="007E2072" w:rsidRDefault="007E2072">
            <w:r>
              <w:t>Grant Credit      YES               NO</w:t>
            </w:r>
          </w:p>
        </w:tc>
      </w:tr>
      <w:tr w:rsidR="007E2072" w:rsidTr="00931ED9">
        <w:tc>
          <w:tcPr>
            <w:tcW w:w="9350" w:type="dxa"/>
            <w:gridSpan w:val="3"/>
          </w:tcPr>
          <w:p w:rsidR="007E2072" w:rsidRDefault="007E2072">
            <w:r>
              <w:t>Teacher (scorer) Signature                                                                                 Date</w:t>
            </w:r>
          </w:p>
        </w:tc>
      </w:tr>
      <w:tr w:rsidR="007E2072" w:rsidTr="00931ED9">
        <w:tc>
          <w:tcPr>
            <w:tcW w:w="9350" w:type="dxa"/>
            <w:gridSpan w:val="3"/>
          </w:tcPr>
          <w:p w:rsidR="007E2072" w:rsidRDefault="007E2072">
            <w:r>
              <w:t>Administrator Signature                                                                                      Date</w:t>
            </w:r>
          </w:p>
        </w:tc>
      </w:tr>
    </w:tbl>
    <w:p w:rsidR="007E2072" w:rsidRDefault="007E2072"/>
    <w:p w:rsidR="007E2072" w:rsidRDefault="007E2072">
      <w:r>
        <w:t>Allen Park Public Schools</w:t>
      </w:r>
      <w:r>
        <w:tab/>
      </w:r>
      <w:r>
        <w:tab/>
        <w:t>Allen Park High School Counseling Department</w:t>
      </w:r>
      <w:r>
        <w:tab/>
      </w:r>
      <w:r>
        <w:tab/>
      </w:r>
    </w:p>
    <w:sectPr w:rsidR="007E20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01" w:rsidRDefault="001C1A01" w:rsidP="007E2072">
      <w:pPr>
        <w:spacing w:after="0" w:line="240" w:lineRule="auto"/>
      </w:pPr>
      <w:r>
        <w:separator/>
      </w:r>
    </w:p>
  </w:endnote>
  <w:endnote w:type="continuationSeparator" w:id="0">
    <w:p w:rsidR="001C1A01" w:rsidRDefault="001C1A01" w:rsidP="007E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72" w:rsidRDefault="007E2072">
    <w:pPr>
      <w:pStyle w:val="Footer"/>
    </w:pPr>
    <w:r>
      <w:tab/>
    </w:r>
    <w:r>
      <w:tab/>
    </w:r>
    <w:r>
      <w:tab/>
    </w:r>
    <w:r>
      <w:tab/>
      <w:t>Rev. 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01" w:rsidRDefault="001C1A01" w:rsidP="007E2072">
      <w:pPr>
        <w:spacing w:after="0" w:line="240" w:lineRule="auto"/>
      </w:pPr>
      <w:r>
        <w:separator/>
      </w:r>
    </w:p>
  </w:footnote>
  <w:footnote w:type="continuationSeparator" w:id="0">
    <w:p w:rsidR="001C1A01" w:rsidRDefault="001C1A01" w:rsidP="007E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96"/>
    <w:multiLevelType w:val="hybridMultilevel"/>
    <w:tmpl w:val="72C20004"/>
    <w:lvl w:ilvl="0" w:tplc="6D1C56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9E"/>
    <w:rsid w:val="001C1A01"/>
    <w:rsid w:val="003822CC"/>
    <w:rsid w:val="003C769E"/>
    <w:rsid w:val="00444298"/>
    <w:rsid w:val="00481D56"/>
    <w:rsid w:val="006A16A0"/>
    <w:rsid w:val="007E2072"/>
    <w:rsid w:val="0086418A"/>
    <w:rsid w:val="00B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9ECC-7769-4193-8C28-33140A5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72"/>
  </w:style>
  <w:style w:type="paragraph" w:styleId="Footer">
    <w:name w:val="footer"/>
    <w:basedOn w:val="Normal"/>
    <w:link w:val="FooterChar"/>
    <w:uiPriority w:val="99"/>
    <w:unhideWhenUsed/>
    <w:rsid w:val="007E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72"/>
  </w:style>
  <w:style w:type="paragraph" w:styleId="BalloonText">
    <w:name w:val="Balloon Text"/>
    <w:basedOn w:val="Normal"/>
    <w:link w:val="BalloonTextChar"/>
    <w:uiPriority w:val="99"/>
    <w:semiHidden/>
    <w:unhideWhenUsed/>
    <w:rsid w:val="0048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1CD92111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Demorow, Andrea</dc:creator>
  <cp:keywords/>
  <dc:description/>
  <cp:lastModifiedBy>Duffy, Tanya</cp:lastModifiedBy>
  <cp:revision>2</cp:revision>
  <cp:lastPrinted>2016-06-14T12:19:00Z</cp:lastPrinted>
  <dcterms:created xsi:type="dcterms:W3CDTF">2016-06-14T12:20:00Z</dcterms:created>
  <dcterms:modified xsi:type="dcterms:W3CDTF">2016-06-14T12:20:00Z</dcterms:modified>
</cp:coreProperties>
</file>